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05" w:rsidRDefault="00712705">
      <w:r>
        <w:t>Расходные материалы для Нечаева Саши на 1 месяц.</w:t>
      </w:r>
    </w:p>
    <w:p w:rsidR="00712705" w:rsidRDefault="00712705" w:rsidP="00EB623D">
      <w:pPr>
        <w:pStyle w:val="ListParagraph"/>
        <w:numPr>
          <w:ilvl w:val="0"/>
          <w:numId w:val="1"/>
        </w:numPr>
      </w:pPr>
      <w:r>
        <w:t>Дыхательный двухпатрубный контур DAR Covidien (</w:t>
      </w:r>
      <w:r w:rsidRPr="00EB623D">
        <w:t>5093900</w:t>
      </w:r>
      <w:r>
        <w:t>) 1 шт в мес = 4045,80</w:t>
      </w:r>
    </w:p>
    <w:p w:rsidR="00712705" w:rsidRDefault="00712705" w:rsidP="00EB623D">
      <w:pPr>
        <w:pStyle w:val="ListParagraph"/>
        <w:numPr>
          <w:ilvl w:val="0"/>
          <w:numId w:val="1"/>
        </w:numPr>
      </w:pPr>
      <w:r>
        <w:t>Дыхательный однопатрубный контур DAR Covidien (50935</w:t>
      </w:r>
      <w:r w:rsidRPr="00EB623D">
        <w:t>00</w:t>
      </w:r>
      <w:r>
        <w:t>) 1 шт в мес = 3076,20</w:t>
      </w:r>
    </w:p>
    <w:p w:rsidR="00712705" w:rsidRDefault="00712705" w:rsidP="00EB623D">
      <w:pPr>
        <w:pStyle w:val="ListParagraph"/>
        <w:numPr>
          <w:ilvl w:val="0"/>
          <w:numId w:val="1"/>
        </w:numPr>
      </w:pPr>
      <w:r>
        <w:t xml:space="preserve">Дыхательный контур </w:t>
      </w:r>
      <w:r>
        <w:rPr>
          <w:lang w:val="en-US"/>
        </w:rPr>
        <w:t>DAR</w:t>
      </w:r>
      <w:r w:rsidRPr="00EB623D">
        <w:t xml:space="preserve"> </w:t>
      </w:r>
      <w:r>
        <w:rPr>
          <w:lang w:val="en-US"/>
        </w:rPr>
        <w:t>Covidien</w:t>
      </w:r>
      <w:r w:rsidRPr="00EB623D">
        <w:t xml:space="preserve"> </w:t>
      </w:r>
      <w:r>
        <w:t>для соединения аппарата ИВЛ с увлажнителем (</w:t>
      </w:r>
      <w:r w:rsidRPr="00EB623D">
        <w:t>286/5066</w:t>
      </w:r>
      <w:r>
        <w:t>) 1 шт</w:t>
      </w:r>
      <w:r w:rsidRPr="00EB623D">
        <w:t xml:space="preserve"> </w:t>
      </w:r>
      <w:r>
        <w:t xml:space="preserve">в мес </w:t>
      </w:r>
      <w:r w:rsidRPr="00EB623D">
        <w:t xml:space="preserve">= </w:t>
      </w:r>
      <w:r>
        <w:t>158, 98</w:t>
      </w:r>
    </w:p>
    <w:p w:rsidR="00712705" w:rsidRDefault="00712705" w:rsidP="007B1EC1">
      <w:pPr>
        <w:pStyle w:val="ListParagraph"/>
        <w:numPr>
          <w:ilvl w:val="0"/>
          <w:numId w:val="1"/>
        </w:numPr>
      </w:pPr>
      <w:r>
        <w:t>Угловой коннектор моделируемый (331</w:t>
      </w:r>
      <w:r w:rsidRPr="00376455">
        <w:t>/</w:t>
      </w:r>
      <w:r>
        <w:t>5670) 1 шт в мес = 77, 45</w:t>
      </w:r>
    </w:p>
    <w:p w:rsidR="00712705" w:rsidRDefault="00712705" w:rsidP="007B1EC1">
      <w:pPr>
        <w:pStyle w:val="ListParagraph"/>
        <w:numPr>
          <w:ilvl w:val="0"/>
          <w:numId w:val="1"/>
        </w:numPr>
      </w:pPr>
      <w:r>
        <w:t>Воздушный фильтр на вдохе в аппарат (10028771) 1 шт в мес = 501, 17</w:t>
      </w:r>
    </w:p>
    <w:p w:rsidR="00712705" w:rsidRDefault="00712705" w:rsidP="007B1EC1">
      <w:pPr>
        <w:pStyle w:val="ListParagraph"/>
        <w:numPr>
          <w:ilvl w:val="0"/>
          <w:numId w:val="1"/>
        </w:numPr>
      </w:pPr>
      <w:r>
        <w:t xml:space="preserve">Фильтр бактериально-вирусный </w:t>
      </w:r>
      <w:r>
        <w:rPr>
          <w:lang w:val="en-US"/>
        </w:rPr>
        <w:t>Flexicare</w:t>
      </w:r>
      <w:r w:rsidRPr="007B1EC1">
        <w:t xml:space="preserve"> </w:t>
      </w:r>
      <w:r>
        <w:rPr>
          <w:lang w:val="en-US"/>
        </w:rPr>
        <w:t>mini</w:t>
      </w:r>
      <w:r w:rsidRPr="007B1EC1">
        <w:t xml:space="preserve"> (038-42-365) </w:t>
      </w:r>
      <w:r>
        <w:t xml:space="preserve">30 шт в мес </w:t>
      </w:r>
      <w:r w:rsidRPr="007B1EC1">
        <w:t>= 75</w:t>
      </w:r>
      <w:r>
        <w:t>, 53*30шт= 2265,90</w:t>
      </w:r>
    </w:p>
    <w:p w:rsidR="00712705" w:rsidRDefault="00712705" w:rsidP="007B1EC1">
      <w:pPr>
        <w:pStyle w:val="ListParagraph"/>
        <w:numPr>
          <w:ilvl w:val="0"/>
          <w:numId w:val="1"/>
        </w:numPr>
      </w:pPr>
      <w:r>
        <w:t xml:space="preserve">Фильтр бактериально-вирусный тепловлагообменный </w:t>
      </w:r>
      <w:r>
        <w:rPr>
          <w:lang w:val="en-US"/>
        </w:rPr>
        <w:t>Flexicare</w:t>
      </w:r>
      <w:r w:rsidRPr="007B1EC1">
        <w:t xml:space="preserve"> </w:t>
      </w:r>
      <w:r>
        <w:rPr>
          <w:lang w:val="en-US"/>
        </w:rPr>
        <w:t>mini</w:t>
      </w:r>
      <w:r w:rsidRPr="007B1EC1">
        <w:t xml:space="preserve"> (</w:t>
      </w:r>
      <w:r>
        <w:t>038-42-35</w:t>
      </w:r>
      <w:r w:rsidRPr="007B1EC1">
        <w:t>5)</w:t>
      </w:r>
      <w:r>
        <w:t xml:space="preserve"> 4 шт в мес = 113,29*4= 453,16</w:t>
      </w:r>
    </w:p>
    <w:p w:rsidR="00712705" w:rsidRDefault="00712705" w:rsidP="007B1EC1">
      <w:pPr>
        <w:pStyle w:val="ListParagraph"/>
        <w:numPr>
          <w:ilvl w:val="0"/>
          <w:numId w:val="1"/>
        </w:numPr>
      </w:pPr>
      <w:r>
        <w:t>Тепловлагообменный фильтр на трахеостому «искусственный нос» 1 шт в сутки, 30 шт в мес = 200*30шт=6000,0</w:t>
      </w:r>
    </w:p>
    <w:p w:rsidR="00712705" w:rsidRDefault="00712705" w:rsidP="009217EF">
      <w:pPr>
        <w:pStyle w:val="ListParagraph"/>
        <w:numPr>
          <w:ilvl w:val="0"/>
          <w:numId w:val="1"/>
        </w:numPr>
      </w:pPr>
      <w:r>
        <w:t xml:space="preserve">Аспирационные катетеры </w:t>
      </w:r>
      <w:r>
        <w:rPr>
          <w:lang w:val="en-US"/>
        </w:rPr>
        <w:t>ch</w:t>
      </w:r>
      <w:r w:rsidRPr="009217EF">
        <w:t xml:space="preserve"> 8 </w:t>
      </w:r>
      <w:r>
        <w:t xml:space="preserve">и </w:t>
      </w:r>
      <w:r>
        <w:rPr>
          <w:lang w:val="en-US"/>
        </w:rPr>
        <w:t>ch</w:t>
      </w:r>
      <w:r>
        <w:t xml:space="preserve"> 10 </w:t>
      </w:r>
      <w:r w:rsidRPr="009217EF">
        <w:t>Unomedical</w:t>
      </w:r>
      <w:r>
        <w:t xml:space="preserve"> 100 шт в мес = 2200,0</w:t>
      </w:r>
    </w:p>
    <w:p w:rsidR="00712705" w:rsidRDefault="00712705" w:rsidP="009217EF">
      <w:pPr>
        <w:pStyle w:val="ListParagraph"/>
        <w:numPr>
          <w:ilvl w:val="0"/>
          <w:numId w:val="1"/>
        </w:numPr>
      </w:pPr>
      <w:r>
        <w:t>Стерильные салфетки для обработки трахеостомы и гастростомы 1 уп в день, 30 уп в мес = 15*30 = 450,0</w:t>
      </w:r>
    </w:p>
    <w:p w:rsidR="00712705" w:rsidRDefault="00712705" w:rsidP="009217EF">
      <w:pPr>
        <w:pStyle w:val="ListParagraph"/>
        <w:numPr>
          <w:ilvl w:val="0"/>
          <w:numId w:val="1"/>
        </w:numPr>
      </w:pPr>
      <w:r>
        <w:t>Хлоргексидин для промывания катетеров 4 фл в сутки, 120 фл в мес = 15*120 фл = 1800,0</w:t>
      </w:r>
    </w:p>
    <w:p w:rsidR="00712705" w:rsidRDefault="00712705" w:rsidP="007D4007">
      <w:pPr>
        <w:pStyle w:val="ListParagraph"/>
        <w:numPr>
          <w:ilvl w:val="0"/>
          <w:numId w:val="1"/>
        </w:numPr>
      </w:pPr>
      <w:r>
        <w:t xml:space="preserve">Салфетки под трахеостому </w:t>
      </w:r>
      <w:r w:rsidRPr="007D4007">
        <w:t>STERILUX ES Hartmann</w:t>
      </w:r>
      <w:r>
        <w:t xml:space="preserve"> 1 уп в день, 30 уп в мес = 6,50*30 = 195,0</w:t>
      </w:r>
    </w:p>
    <w:p w:rsidR="00712705" w:rsidRDefault="00712705" w:rsidP="007D4007">
      <w:pPr>
        <w:pStyle w:val="ListParagraph"/>
        <w:numPr>
          <w:ilvl w:val="0"/>
          <w:numId w:val="1"/>
        </w:numPr>
      </w:pPr>
      <w:r>
        <w:t xml:space="preserve">Трахеостома </w:t>
      </w:r>
      <w:r>
        <w:rPr>
          <w:lang w:val="en-US"/>
        </w:rPr>
        <w:t>Shiley</w:t>
      </w:r>
      <w:r w:rsidRPr="007D4007">
        <w:t xml:space="preserve"> 5</w:t>
      </w:r>
      <w:r>
        <w:t xml:space="preserve">,0 </w:t>
      </w:r>
      <w:r>
        <w:rPr>
          <w:lang w:val="en-US"/>
        </w:rPr>
        <w:t>PED</w:t>
      </w:r>
      <w:r w:rsidRPr="007D4007">
        <w:t xml:space="preserve"> </w:t>
      </w:r>
      <w:r>
        <w:t>1 шт в мес = 517,0</w:t>
      </w:r>
    </w:p>
    <w:p w:rsidR="00712705" w:rsidRDefault="00712705" w:rsidP="007D4007">
      <w:pPr>
        <w:pStyle w:val="ListParagraph"/>
        <w:numPr>
          <w:ilvl w:val="0"/>
          <w:numId w:val="1"/>
        </w:numPr>
      </w:pPr>
      <w:r>
        <w:t xml:space="preserve">Ремешки для фиксации трахеостомы 2 шт в мес = 2*508 = 1016,0 </w:t>
      </w:r>
    </w:p>
    <w:p w:rsidR="00712705" w:rsidRDefault="00712705" w:rsidP="007D4007">
      <w:pPr>
        <w:pStyle w:val="ListParagraph"/>
        <w:numPr>
          <w:ilvl w:val="0"/>
          <w:numId w:val="1"/>
        </w:numPr>
      </w:pPr>
      <w:r>
        <w:t xml:space="preserve">Салфетки для гастростомы </w:t>
      </w:r>
      <w:r>
        <w:rPr>
          <w:lang w:val="en-US"/>
        </w:rPr>
        <w:t>Cosmopor</w:t>
      </w:r>
      <w:r w:rsidRPr="00154CD3">
        <w:t xml:space="preserve"> </w:t>
      </w:r>
      <w:r>
        <w:rPr>
          <w:lang w:val="en-US"/>
        </w:rPr>
        <w:t>IV</w:t>
      </w:r>
      <w:r w:rsidRPr="00154CD3">
        <w:t xml:space="preserve"> </w:t>
      </w:r>
      <w:r w:rsidRPr="007D4007">
        <w:t>Hartmann</w:t>
      </w:r>
      <w:r w:rsidRPr="00154CD3">
        <w:t xml:space="preserve"> 1 </w:t>
      </w:r>
      <w:r>
        <w:t>уп в мес = 638,0</w:t>
      </w:r>
    </w:p>
    <w:p w:rsidR="00712705" w:rsidRDefault="00712705" w:rsidP="007D4007">
      <w:pPr>
        <w:pStyle w:val="ListParagraph"/>
        <w:numPr>
          <w:ilvl w:val="0"/>
          <w:numId w:val="1"/>
        </w:numPr>
      </w:pPr>
      <w:r>
        <w:t>Октенисепт для обработки гастростомы и трахеостомы 1 бут в мес 250 мл = 350, 0</w:t>
      </w:r>
    </w:p>
    <w:p w:rsidR="00712705" w:rsidRDefault="00712705" w:rsidP="007D4007">
      <w:pPr>
        <w:pStyle w:val="ListParagraph"/>
        <w:numPr>
          <w:ilvl w:val="0"/>
          <w:numId w:val="1"/>
        </w:numPr>
      </w:pPr>
      <w:r>
        <w:t>Дезинфицирующие средства для обработки рук Септодерм Хэндэ 0,5л = 200,0</w:t>
      </w:r>
    </w:p>
    <w:p w:rsidR="00712705" w:rsidRDefault="00712705" w:rsidP="00302F77">
      <w:pPr>
        <w:pStyle w:val="ListParagraph"/>
        <w:numPr>
          <w:ilvl w:val="0"/>
          <w:numId w:val="1"/>
        </w:numPr>
      </w:pPr>
      <w:r>
        <w:t xml:space="preserve">Датчик для пульсоксиметра </w:t>
      </w:r>
      <w:r w:rsidRPr="00F6631F">
        <w:t>NELLCOR OxiMax N-65 (NELLCOR OxiMax Max-I Детский датчик 3 –20 кг)</w:t>
      </w:r>
      <w:r>
        <w:t xml:space="preserve"> 1 шт в мес = 600,0   </w:t>
      </w:r>
    </w:p>
    <w:p w:rsidR="00712705" w:rsidRDefault="00712705" w:rsidP="006433B0">
      <w:pPr>
        <w:pStyle w:val="ListParagraph"/>
        <w:numPr>
          <w:ilvl w:val="0"/>
          <w:numId w:val="1"/>
        </w:numPr>
      </w:pPr>
      <w:r>
        <w:t xml:space="preserve"> Подгузники Хаггис Ультра Комфорт 5 (12-22 кг) 64 шт. 2 уп в мес = 900,0*2=1800,0</w:t>
      </w:r>
    </w:p>
    <w:p w:rsidR="00712705" w:rsidRDefault="00712705" w:rsidP="006433B0">
      <w:pPr>
        <w:pStyle w:val="ListParagraph"/>
        <w:numPr>
          <w:ilvl w:val="0"/>
          <w:numId w:val="1"/>
        </w:numPr>
      </w:pPr>
      <w:r>
        <w:t>Одноразовые пеленки 60*40 Пачка 30 шт в мес 3 пачки = 250*3=750,0</w:t>
      </w:r>
    </w:p>
    <w:p w:rsidR="00712705" w:rsidRDefault="00712705" w:rsidP="006433B0">
      <w:pPr>
        <w:pStyle w:val="ListParagraph"/>
        <w:numPr>
          <w:ilvl w:val="0"/>
          <w:numId w:val="1"/>
        </w:numPr>
      </w:pPr>
      <w:r>
        <w:t>Одноразовые пеленки 60*60  пачка 30 шт в мес 1 пачка = 400,0</w:t>
      </w:r>
    </w:p>
    <w:p w:rsidR="00712705" w:rsidRDefault="00712705" w:rsidP="007D4007">
      <w:pPr>
        <w:pStyle w:val="ListParagraph"/>
        <w:numPr>
          <w:ilvl w:val="0"/>
          <w:numId w:val="1"/>
        </w:numPr>
      </w:pPr>
      <w:r>
        <w:t>Одноразовые перчатки 30 пар в мес = 10,0*30=300, 0</w:t>
      </w:r>
    </w:p>
    <w:p w:rsidR="00712705" w:rsidRDefault="00712705" w:rsidP="007D4007">
      <w:pPr>
        <w:pStyle w:val="ListParagraph"/>
        <w:numPr>
          <w:ilvl w:val="0"/>
          <w:numId w:val="1"/>
        </w:numPr>
      </w:pPr>
      <w:r>
        <w:t>Шприц одноразовый 20 мл 1 шт в сутки в мес 30 шт = 8,0*30 = 240, 0</w:t>
      </w:r>
    </w:p>
    <w:p w:rsidR="00712705" w:rsidRDefault="00712705" w:rsidP="007D4007">
      <w:pPr>
        <w:pStyle w:val="ListParagraph"/>
        <w:numPr>
          <w:ilvl w:val="0"/>
          <w:numId w:val="1"/>
        </w:numPr>
      </w:pPr>
      <w:r>
        <w:t>Влажные салфетки Хаггис 1 уп в неделю в мес 4 уп = 100*4 = 400,0</w:t>
      </w:r>
    </w:p>
    <w:p w:rsidR="00712705" w:rsidRDefault="00712705" w:rsidP="007D4007">
      <w:pPr>
        <w:pStyle w:val="ListParagraph"/>
        <w:numPr>
          <w:ilvl w:val="0"/>
          <w:numId w:val="1"/>
        </w:numPr>
      </w:pPr>
      <w:r>
        <w:t>Вода дистиллированная 1л в сутки в мес 30 л = 30*30,0 = 900,0</w:t>
      </w:r>
    </w:p>
    <w:p w:rsidR="00712705" w:rsidRDefault="00712705" w:rsidP="000E36CB">
      <w:r>
        <w:t>ИТОГО: 29334,66 руб в месяц</w:t>
      </w:r>
    </w:p>
    <w:p w:rsidR="00712705" w:rsidRDefault="00712705" w:rsidP="000E36CB">
      <w:r>
        <w:t>Многие из этих расходников не продаются по штучно, а коробками, например, дыхательные контуры, фильтры и др. Поэтому сумма на покупку расходных материалов увеличивается. Закупка получается один раз в пол года.</w:t>
      </w:r>
      <w:bookmarkStart w:id="0" w:name="_GoBack"/>
      <w:bookmarkEnd w:id="0"/>
    </w:p>
    <w:sectPr w:rsidR="00712705" w:rsidSect="006C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55D9"/>
    <w:multiLevelType w:val="hybridMultilevel"/>
    <w:tmpl w:val="3ED2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3D"/>
    <w:rsid w:val="000611AD"/>
    <w:rsid w:val="000E36CB"/>
    <w:rsid w:val="00154CD3"/>
    <w:rsid w:val="001C0482"/>
    <w:rsid w:val="00272F88"/>
    <w:rsid w:val="00302F77"/>
    <w:rsid w:val="00376455"/>
    <w:rsid w:val="003853CC"/>
    <w:rsid w:val="003C3513"/>
    <w:rsid w:val="004047A3"/>
    <w:rsid w:val="00503EC9"/>
    <w:rsid w:val="00575B8E"/>
    <w:rsid w:val="005A71B3"/>
    <w:rsid w:val="005C17D8"/>
    <w:rsid w:val="005D7948"/>
    <w:rsid w:val="006433B0"/>
    <w:rsid w:val="006C0922"/>
    <w:rsid w:val="00712705"/>
    <w:rsid w:val="00730BAC"/>
    <w:rsid w:val="007B1EC1"/>
    <w:rsid w:val="007D4007"/>
    <w:rsid w:val="008007B1"/>
    <w:rsid w:val="008058A8"/>
    <w:rsid w:val="00884E6E"/>
    <w:rsid w:val="008F5BFB"/>
    <w:rsid w:val="009217EF"/>
    <w:rsid w:val="0099074E"/>
    <w:rsid w:val="009F58CD"/>
    <w:rsid w:val="009F7877"/>
    <w:rsid w:val="00A66A41"/>
    <w:rsid w:val="00A86D55"/>
    <w:rsid w:val="00AD33DE"/>
    <w:rsid w:val="00B75D1A"/>
    <w:rsid w:val="00D86A0F"/>
    <w:rsid w:val="00D94210"/>
    <w:rsid w:val="00EB623D"/>
    <w:rsid w:val="00F46DE4"/>
    <w:rsid w:val="00F60857"/>
    <w:rsid w:val="00F6631F"/>
    <w:rsid w:val="00FA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9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6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331</Words>
  <Characters>1888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Расходные материалы для Нечаева Саши на 1 месяц</dc:title>
  <dc:subject/>
  <dc:creator>Василий</dc:creator>
  <cp:keywords/>
  <dc:description/>
  <cp:lastModifiedBy>vlasova</cp:lastModifiedBy>
  <cp:revision>3</cp:revision>
  <dcterms:created xsi:type="dcterms:W3CDTF">2013-10-21T08:55:00Z</dcterms:created>
  <dcterms:modified xsi:type="dcterms:W3CDTF">2013-10-21T08:56:00Z</dcterms:modified>
</cp:coreProperties>
</file>